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7E" w:rsidRDefault="001F147E" w:rsidP="002E07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CarbFix – binding kolefnis í basalti: Efnafræði bergs og vatns á niðurrennslissvæðinu í Þrengslum, Hellisheiði.</w:t>
      </w:r>
    </w:p>
    <w:p w:rsidR="001F147E" w:rsidRDefault="001F147E" w:rsidP="002E0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147E" w:rsidRDefault="001F147E" w:rsidP="002E0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Helgi Arnar Alfreðsson</w:t>
      </w:r>
      <w:r w:rsidRPr="00625E8D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og Sigurður Reynir Gíslason</w:t>
      </w:r>
      <w:r w:rsidRPr="00625E8D">
        <w:rPr>
          <w:rFonts w:ascii="Arial" w:hAnsi="Arial" w:cs="Arial"/>
          <w:sz w:val="16"/>
          <w:szCs w:val="16"/>
          <w:vertAlign w:val="superscript"/>
        </w:rPr>
        <w:t>1</w:t>
      </w:r>
    </w:p>
    <w:p w:rsidR="001F147E" w:rsidRPr="00625E8D" w:rsidRDefault="001F147E" w:rsidP="002E0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5E8D">
        <w:rPr>
          <w:rFonts w:ascii="Arial" w:hAnsi="Arial" w:cs="Arial"/>
          <w:sz w:val="20"/>
          <w:szCs w:val="20"/>
          <w:vertAlign w:val="superscript"/>
        </w:rPr>
        <w:t>1</w:t>
      </w:r>
      <w:r w:rsidRPr="00625E8D">
        <w:rPr>
          <w:rFonts w:ascii="Arial" w:hAnsi="Arial" w:cs="Arial"/>
          <w:sz w:val="20"/>
          <w:szCs w:val="20"/>
        </w:rPr>
        <w:t>Jarðvísindastofnun Háskóla Íslands, Öskju, Sturlugötu 7</w:t>
      </w:r>
    </w:p>
    <w:p w:rsidR="001F147E" w:rsidRDefault="001F147E" w:rsidP="002E07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D7F" w:rsidRDefault="001F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Binding kolefnis sem kalsíum-, magnesíum- eða járnkarbónat í basalti getur gefið lang</w:t>
      </w:r>
      <w:r>
        <w:rPr>
          <w:rFonts w:ascii="Times New Roman" w:hAnsi="Times New Roman"/>
          <w:sz w:val="24"/>
          <w:szCs w:val="24"/>
        </w:rPr>
        <w:softHyphen/>
        <w:t>var</w:t>
      </w:r>
      <w:r>
        <w:rPr>
          <w:rFonts w:ascii="Times New Roman" w:hAnsi="Times New Roman"/>
          <w:sz w:val="24"/>
          <w:szCs w:val="24"/>
        </w:rPr>
        <w:softHyphen/>
        <w:t>andi lausn á aðsteðjandi gróðurhúsavanda Jarðarinnar. CarbFix er samstarfsverkefni Háskóla Íslands, Orkuveitu Reykjavíkur, Rannsóknarráðs Tolouse í Frakklandi og Columbiaháskóla í Bandaríkjunum og vinnur að þessu marki. Ætlunin er að hefja niður</w:t>
      </w:r>
      <w:r>
        <w:rPr>
          <w:rFonts w:ascii="Times New Roman" w:hAnsi="Times New Roman"/>
          <w:sz w:val="24"/>
          <w:szCs w:val="24"/>
        </w:rPr>
        <w:softHyphen/>
        <w:t>dælingu á koltvísýringi (CO</w:t>
      </w:r>
      <w:r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) sumarið 2009 á niðurrennslissvæði Hellis</w:t>
      </w:r>
      <w:r>
        <w:rPr>
          <w:rFonts w:ascii="Times New Roman" w:hAnsi="Times New Roman"/>
          <w:sz w:val="24"/>
          <w:szCs w:val="24"/>
        </w:rPr>
        <w:softHyphen/>
        <w:t>heiðar</w:t>
      </w:r>
      <w:r>
        <w:rPr>
          <w:rFonts w:ascii="Times New Roman" w:hAnsi="Times New Roman"/>
          <w:sz w:val="24"/>
          <w:szCs w:val="24"/>
        </w:rPr>
        <w:softHyphen/>
        <w:t>virkunar. Hér kynnum við jarðfræði svæðisins, efnafræði bergs og vatns fyrir niðurdælingu.</w:t>
      </w:r>
    </w:p>
    <w:p w:rsidR="00FD0D7F" w:rsidRDefault="00FD0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D7F" w:rsidRDefault="001F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Jarðlagaskipanin skiptist í basískar móbergsmyndanir (basaltgler) og hraunlagastafla (kristallað berg). Heildarefnagreiningar á svarfi úr borholum svæðisins sýna að bergið liggur á þóleiísku bergröðinni, frá pikríti til þóleiíts, og með frekar lágt kísilinnihald. Rannsóknir sýna að hraði uppleysingar á basalti hækkar með lækkandi kísilinnihaldi. Þar með má ætla að bergið á svæðinu sé hvarfgjarnt og heppilegt til kolefnisbindingar.</w:t>
      </w:r>
    </w:p>
    <w:p w:rsidR="00FD0D7F" w:rsidRDefault="00FD0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D7F" w:rsidRDefault="001F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Efnafræði vatnsins úr borholum á svæðinu sýna greinilega tvö aðskilin grunnvatnskerfi. Efra kerfið nær frá yfirborði og niður á 300 – 400 m dýpi. pH vatnsins er um 8 og hitinn frá 8 – 12°C. Það hefur hærra Ca, Mg, Cl og súrefnisinnihald en lægra Si, Fe, B og Al, í samanburði við neðra kerfið. Neðra kerfið nær frá um 400 m og niður á 800 m og er áætlað að dæla koltvísýringi þangað niður. pH vatnsins er 8,5 – 9,6 og hitinn er frá 20 – 30°C. Þungmálmar og önnur snefilefni eru öll fyrir neðan evrópska staðla til drykkju.</w:t>
      </w:r>
    </w:p>
    <w:p w:rsidR="00FD0D7F" w:rsidRDefault="00FD0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4C8" w:rsidRDefault="001F1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Tölvuforritið PhreeqC var notast við úrlausnir á vatnsefnagreiningunum. Reiknaður mettunarstuðull (SI) fyrir síðsteindir sýna að neðra grunnvatnskerfið er mettað m.t.t. kalsíts (CaCO</w:t>
      </w:r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), en undirmettað m.t.t. magnesíts (MgCO</w:t>
      </w:r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) og síderíts (FeCO</w:t>
      </w:r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). Einnig er það mettað m.t.t. kalsíum ríkra zeolíta og smektíts. Efra kerfið sýnir svipaðar niður</w:t>
      </w:r>
      <w:r>
        <w:rPr>
          <w:rFonts w:ascii="Times New Roman" w:hAnsi="Times New Roman"/>
          <w:sz w:val="24"/>
          <w:szCs w:val="24"/>
        </w:rPr>
        <w:softHyphen/>
        <w:t>stöður, nema það er undirmettað m.t.t. kalsíts, magnesíts og síderíts. Þessar niðurstöður samræmast vel dreifingu síðsteinda sem kortlögð var í borsvarfi.</w:t>
      </w:r>
    </w:p>
    <w:sectPr w:rsidR="004224C8" w:rsidSect="002E076C">
      <w:pgSz w:w="11906" w:h="16838"/>
      <w:pgMar w:top="1560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6C"/>
    <w:rsid w:val="001319FC"/>
    <w:rsid w:val="001502F4"/>
    <w:rsid w:val="001F147E"/>
    <w:rsid w:val="002E076C"/>
    <w:rsid w:val="00395F0B"/>
    <w:rsid w:val="004224C8"/>
    <w:rsid w:val="0049262C"/>
    <w:rsid w:val="006249FC"/>
    <w:rsid w:val="00625E8D"/>
    <w:rsid w:val="006A5B59"/>
    <w:rsid w:val="00862BDF"/>
    <w:rsid w:val="00BC300D"/>
    <w:rsid w:val="00D03195"/>
    <w:rsid w:val="00E57D22"/>
    <w:rsid w:val="00E93AC7"/>
    <w:rsid w:val="00F436BD"/>
    <w:rsid w:val="00F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D4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D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D2E27797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nnv.steini</dc:creator>
  <cp:lastModifiedBy>Þorsteinn Sæmundsson</cp:lastModifiedBy>
  <cp:revision>2</cp:revision>
  <dcterms:created xsi:type="dcterms:W3CDTF">2013-03-06T13:27:00Z</dcterms:created>
  <dcterms:modified xsi:type="dcterms:W3CDTF">2013-03-06T13:27:00Z</dcterms:modified>
</cp:coreProperties>
</file>